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376" w:rsidRDefault="00FB43E6" w:rsidP="006D3AF9">
      <w:pPr>
        <w:tabs>
          <w:tab w:val="clear" w:pos="284"/>
        </w:tabs>
      </w:pPr>
      <w:r w:rsidRPr="00E471E7">
        <w:rPr>
          <w:b/>
        </w:rPr>
        <w:t>Förslag från valberedningen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2021-01-2</w:t>
      </w:r>
      <w:r w:rsidR="009A2122">
        <w:t>2</w:t>
      </w:r>
    </w:p>
    <w:p w:rsidR="00FB43E6" w:rsidRDefault="00FB43E6" w:rsidP="006D3AF9">
      <w:pPr>
        <w:tabs>
          <w:tab w:val="clear" w:pos="284"/>
        </w:tabs>
      </w:pPr>
      <w:r>
        <w:t xml:space="preserve">Föreningen </w:t>
      </w:r>
      <w:proofErr w:type="spellStart"/>
      <w:r>
        <w:t>Járnhesturs</w:t>
      </w:r>
      <w:proofErr w:type="spellEnd"/>
      <w:r>
        <w:t xml:space="preserve"> årsmöte 2021</w:t>
      </w:r>
    </w:p>
    <w:p w:rsidR="00FB43E6" w:rsidRDefault="00FB43E6" w:rsidP="006D3AF9">
      <w:pPr>
        <w:tabs>
          <w:tab w:val="clear" w:pos="284"/>
        </w:tabs>
      </w:pPr>
    </w:p>
    <w:p w:rsidR="00B53F7D" w:rsidRDefault="00DB091A" w:rsidP="006D3AF9">
      <w:pPr>
        <w:tabs>
          <w:tab w:val="clear" w:pos="284"/>
        </w:tabs>
      </w:pPr>
      <w:r>
        <w:t xml:space="preserve">Styrelsen inbjöd samtliga medlemmar </w:t>
      </w:r>
      <w:r w:rsidR="00B53F7D">
        <w:t>den 7 januari</w:t>
      </w:r>
      <w:r w:rsidR="00E471E7">
        <w:t xml:space="preserve"> via </w:t>
      </w:r>
      <w:proofErr w:type="spellStart"/>
      <w:r w:rsidR="00E471E7">
        <w:t>facebooksidan</w:t>
      </w:r>
      <w:proofErr w:type="spellEnd"/>
      <w:r>
        <w:t xml:space="preserve"> att nominera medlemmar till uppdrag i styrelsen. Fler nomineringar än poster som ska utses inkom men flera av de nominerade var inte tillfrågade innan och tackade nej till de uppdrag de tillfråga</w:t>
      </w:r>
      <w:r w:rsidR="00B53F7D">
        <w:t>des</w:t>
      </w:r>
      <w:r>
        <w:t xml:space="preserve"> om. </w:t>
      </w:r>
    </w:p>
    <w:p w:rsidR="00FB43E6" w:rsidRDefault="003E2FF8" w:rsidP="006D3AF9">
      <w:pPr>
        <w:tabs>
          <w:tab w:val="clear" w:pos="284"/>
        </w:tabs>
      </w:pPr>
      <w:r>
        <w:t xml:space="preserve">Även vi som ingår i valberedningen har nominerats </w:t>
      </w:r>
      <w:r w:rsidR="00B53F7D">
        <w:t xml:space="preserve">till uppdrag </w:t>
      </w:r>
      <w:r>
        <w:t>av personer utanför valberedningen. Det känns märkligt att föreslå oss själva men eftersom vi dels är beredda att engagera oss mer i föreningen, dels saknade</w:t>
      </w:r>
      <w:r w:rsidR="009A2122">
        <w:t>s</w:t>
      </w:r>
      <w:r>
        <w:t xml:space="preserve"> kandidater till några av posterna, har vi ändå valt att göra det. Vi har också</w:t>
      </w:r>
      <w:r w:rsidR="00DB091A">
        <w:t xml:space="preserve"> på egen hand tillfrågat personer som vi tror skulle passa bra för uppdrag</w:t>
      </w:r>
      <w:r>
        <w:t xml:space="preserve"> eftersom de nominerade</w:t>
      </w:r>
      <w:r w:rsidR="009A2122">
        <w:t xml:space="preserve"> i flera fall</w:t>
      </w:r>
      <w:r>
        <w:t xml:space="preserve"> inte tackade ja</w:t>
      </w:r>
      <w:r w:rsidR="00DB091A">
        <w:t xml:space="preserve">. </w:t>
      </w:r>
    </w:p>
    <w:p w:rsidR="00DB091A" w:rsidRDefault="00DB091A" w:rsidP="006D3AF9">
      <w:pPr>
        <w:tabs>
          <w:tab w:val="clear" w:pos="284"/>
        </w:tabs>
      </w:pPr>
    </w:p>
    <w:p w:rsidR="00DB091A" w:rsidRDefault="00D22C9F" w:rsidP="006D3AF9">
      <w:pPr>
        <w:tabs>
          <w:tab w:val="clear" w:pos="284"/>
        </w:tabs>
      </w:pPr>
      <w:r>
        <w:t xml:space="preserve">Valberedningen har haft kontakt med samtliga i styrelsen samt revisorer för att höra vad som fungerar bra/mindre bra i arbetet, vilken typ av kompetens/förmåga som bör tillföras i styrelsen samt om </w:t>
      </w:r>
      <w:r w:rsidR="00B53F7D">
        <w:t>de</w:t>
      </w:r>
      <w:r>
        <w:t xml:space="preserve"> kandiderar igen. De medskick vi har fått kan sammanfattas såhär: </w:t>
      </w:r>
    </w:p>
    <w:p w:rsidR="00D22C9F" w:rsidRDefault="00D22C9F" w:rsidP="00D22C9F">
      <w:pPr>
        <w:pStyle w:val="Liststycke"/>
        <w:numPr>
          <w:ilvl w:val="0"/>
          <w:numId w:val="14"/>
        </w:numPr>
        <w:tabs>
          <w:tab w:val="clear" w:pos="284"/>
        </w:tabs>
      </w:pPr>
      <w:r>
        <w:t>Det behöver bli bättre struktur på styrelsemötena</w:t>
      </w:r>
    </w:p>
    <w:p w:rsidR="00D22C9F" w:rsidRDefault="00D22C9F" w:rsidP="00D22C9F">
      <w:pPr>
        <w:pStyle w:val="Liststycke"/>
        <w:numPr>
          <w:ilvl w:val="0"/>
          <w:numId w:val="14"/>
        </w:numPr>
        <w:tabs>
          <w:tab w:val="clear" w:pos="284"/>
        </w:tabs>
      </w:pPr>
      <w:r>
        <w:t xml:space="preserve">Flera efterfrågar funktionsutbildning, alltså vad som förväntas när man är sekreterare, ordförande, kassör osv. </w:t>
      </w:r>
    </w:p>
    <w:p w:rsidR="007B109A" w:rsidRDefault="00D22C9F" w:rsidP="00D22C9F">
      <w:pPr>
        <w:pStyle w:val="Liststycke"/>
        <w:numPr>
          <w:ilvl w:val="0"/>
          <w:numId w:val="14"/>
        </w:numPr>
        <w:tabs>
          <w:tab w:val="clear" w:pos="284"/>
        </w:tabs>
      </w:pPr>
      <w:r>
        <w:t xml:space="preserve">Det finns ett stort driv, engagemang och mycket glädje i föreningen. Det är alla måna om att behålla. </w:t>
      </w:r>
    </w:p>
    <w:p w:rsidR="00D22C9F" w:rsidRDefault="007B109A" w:rsidP="00D22C9F">
      <w:pPr>
        <w:pStyle w:val="Liststycke"/>
        <w:numPr>
          <w:ilvl w:val="0"/>
          <w:numId w:val="14"/>
        </w:numPr>
        <w:tabs>
          <w:tab w:val="clear" w:pos="284"/>
        </w:tabs>
      </w:pPr>
      <w:r>
        <w:t xml:space="preserve">Styrelsen </w:t>
      </w:r>
      <w:r w:rsidR="00F82F66">
        <w:t xml:space="preserve">är bra på att komma med idéer och sätta igång projekt men </w:t>
      </w:r>
      <w:r>
        <w:t xml:space="preserve">behöver bli bättre på att slutföra saker. </w:t>
      </w:r>
    </w:p>
    <w:p w:rsidR="00F82F66" w:rsidRDefault="00F82F66" w:rsidP="00F82F66">
      <w:pPr>
        <w:tabs>
          <w:tab w:val="clear" w:pos="284"/>
        </w:tabs>
      </w:pPr>
    </w:p>
    <w:p w:rsidR="00F82F66" w:rsidRDefault="00F82F66" w:rsidP="00F82F66">
      <w:pPr>
        <w:tabs>
          <w:tab w:val="clear" w:pos="284"/>
        </w:tabs>
      </w:pPr>
    </w:p>
    <w:p w:rsidR="00F82F66" w:rsidRDefault="00F82F66" w:rsidP="00F82F66">
      <w:pPr>
        <w:tabs>
          <w:tab w:val="clear" w:pos="284"/>
        </w:tabs>
      </w:pPr>
      <w:r>
        <w:t xml:space="preserve">Utifrån ovan beskrivna läge vill valberedningen föreslå följande: </w:t>
      </w:r>
    </w:p>
    <w:p w:rsidR="00273FE8" w:rsidRDefault="00273FE8" w:rsidP="00F82F66">
      <w:pPr>
        <w:tabs>
          <w:tab w:val="clear" w:pos="284"/>
        </w:tabs>
      </w:pPr>
    </w:p>
    <w:p w:rsidR="00273FE8" w:rsidRDefault="00273FE8" w:rsidP="00F82F66">
      <w:pPr>
        <w:tabs>
          <w:tab w:val="clear" w:pos="284"/>
        </w:tabs>
      </w:pPr>
      <w:r>
        <w:t xml:space="preserve">Mötesordförande årsmötet: </w:t>
      </w:r>
      <w:r>
        <w:tab/>
      </w:r>
      <w:r>
        <w:tab/>
        <w:t>Linn Westerdahl</w:t>
      </w:r>
    </w:p>
    <w:p w:rsidR="00273FE8" w:rsidRDefault="00273FE8" w:rsidP="00F82F66">
      <w:pPr>
        <w:tabs>
          <w:tab w:val="clear" w:pos="284"/>
        </w:tabs>
      </w:pPr>
      <w:r>
        <w:t xml:space="preserve">Sekreterare årsmötet: </w:t>
      </w:r>
      <w:r>
        <w:tab/>
      </w:r>
      <w:r>
        <w:tab/>
      </w:r>
      <w:r>
        <w:tab/>
        <w:t>Lotta Michols</w:t>
      </w:r>
    </w:p>
    <w:p w:rsidR="00273FE8" w:rsidRDefault="00273FE8" w:rsidP="00F82F66">
      <w:pPr>
        <w:tabs>
          <w:tab w:val="clear" w:pos="284"/>
        </w:tabs>
      </w:pPr>
      <w:r>
        <w:t xml:space="preserve">Justerare årsmötet: </w:t>
      </w:r>
      <w:r>
        <w:tab/>
      </w:r>
      <w:r>
        <w:tab/>
      </w:r>
      <w:r>
        <w:tab/>
        <w:t xml:space="preserve">Camilla Laursen </w:t>
      </w:r>
      <w:proofErr w:type="gramStart"/>
      <w:r>
        <w:t>och</w:t>
      </w:r>
      <w:r w:rsidR="009A2122">
        <w:t xml:space="preserve"> ?</w:t>
      </w:r>
      <w:proofErr w:type="gramEnd"/>
    </w:p>
    <w:p w:rsidR="00F82F66" w:rsidRDefault="00F82F66" w:rsidP="00F82F66">
      <w:pPr>
        <w:tabs>
          <w:tab w:val="clear" w:pos="284"/>
        </w:tabs>
      </w:pPr>
    </w:p>
    <w:p w:rsidR="00F82F66" w:rsidRDefault="00F82F66" w:rsidP="00F82F66">
      <w:pPr>
        <w:pStyle w:val="Liststycke"/>
        <w:numPr>
          <w:ilvl w:val="0"/>
          <w:numId w:val="15"/>
        </w:numPr>
        <w:tabs>
          <w:tab w:val="clear" w:pos="284"/>
        </w:tabs>
      </w:pPr>
      <w:r>
        <w:t xml:space="preserve">Val till ordförande, 1 år: </w:t>
      </w:r>
      <w:r w:rsidR="003E2FF8">
        <w:tab/>
      </w:r>
      <w:r>
        <w:t>Johanna Bergeå</w:t>
      </w:r>
    </w:p>
    <w:p w:rsidR="00F82F66" w:rsidRDefault="00F82F66" w:rsidP="00F82F66">
      <w:pPr>
        <w:pStyle w:val="Liststycke"/>
        <w:numPr>
          <w:ilvl w:val="0"/>
          <w:numId w:val="15"/>
        </w:numPr>
        <w:tabs>
          <w:tab w:val="clear" w:pos="284"/>
        </w:tabs>
      </w:pPr>
      <w:r>
        <w:t xml:space="preserve">Ledamot, tillika vice </w:t>
      </w:r>
      <w:proofErr w:type="spellStart"/>
      <w:r>
        <w:t>ordf</w:t>
      </w:r>
      <w:proofErr w:type="spellEnd"/>
      <w:r w:rsidR="00B53F7D">
        <w:t>, 2 år</w:t>
      </w:r>
      <w:r>
        <w:t xml:space="preserve">: </w:t>
      </w:r>
      <w:r w:rsidR="003E2FF8">
        <w:tab/>
        <w:t>Åsa Eriksson</w:t>
      </w:r>
    </w:p>
    <w:p w:rsidR="00B53F7D" w:rsidRDefault="00B53F7D" w:rsidP="00F82F66">
      <w:pPr>
        <w:pStyle w:val="Liststycke"/>
        <w:numPr>
          <w:ilvl w:val="0"/>
          <w:numId w:val="15"/>
        </w:numPr>
        <w:tabs>
          <w:tab w:val="clear" w:pos="284"/>
        </w:tabs>
      </w:pPr>
      <w:r>
        <w:t>Ledamot, 2 år:</w:t>
      </w:r>
      <w:r>
        <w:tab/>
      </w:r>
      <w:r>
        <w:tab/>
      </w:r>
      <w:r>
        <w:tab/>
        <w:t>Linn Westerdahl</w:t>
      </w:r>
    </w:p>
    <w:p w:rsidR="00B53F7D" w:rsidRDefault="00B53F7D" w:rsidP="00F82F66">
      <w:pPr>
        <w:pStyle w:val="Liststycke"/>
        <w:numPr>
          <w:ilvl w:val="0"/>
          <w:numId w:val="15"/>
        </w:numPr>
        <w:tabs>
          <w:tab w:val="clear" w:pos="284"/>
        </w:tabs>
      </w:pPr>
      <w:r>
        <w:t xml:space="preserve">Ledamot, 2 år: </w:t>
      </w:r>
      <w:r>
        <w:tab/>
      </w:r>
      <w:r>
        <w:tab/>
      </w:r>
      <w:r>
        <w:tab/>
        <w:t>Gunilla Jacobson</w:t>
      </w:r>
    </w:p>
    <w:p w:rsidR="00B53F7D" w:rsidRDefault="00B53F7D" w:rsidP="00F82F66">
      <w:pPr>
        <w:pStyle w:val="Liststycke"/>
        <w:numPr>
          <w:ilvl w:val="0"/>
          <w:numId w:val="15"/>
        </w:numPr>
        <w:tabs>
          <w:tab w:val="clear" w:pos="284"/>
        </w:tabs>
      </w:pPr>
      <w:r>
        <w:t>Fyllnadsval kassör, 1 år:</w:t>
      </w:r>
      <w:r>
        <w:tab/>
      </w:r>
      <w:r>
        <w:tab/>
        <w:t>Lotta Michols</w:t>
      </w:r>
    </w:p>
    <w:p w:rsidR="00B53F7D" w:rsidRDefault="00B53F7D" w:rsidP="00F82F66">
      <w:pPr>
        <w:pStyle w:val="Liststycke"/>
        <w:numPr>
          <w:ilvl w:val="0"/>
          <w:numId w:val="15"/>
        </w:numPr>
        <w:tabs>
          <w:tab w:val="clear" w:pos="284"/>
        </w:tabs>
      </w:pPr>
      <w:r>
        <w:t xml:space="preserve">Suppleant, </w:t>
      </w:r>
      <w:r w:rsidR="00D938F4">
        <w:t xml:space="preserve">2 år: </w:t>
      </w:r>
      <w:r w:rsidR="00D938F4">
        <w:tab/>
      </w:r>
      <w:r w:rsidR="00D938F4">
        <w:tab/>
      </w:r>
      <w:proofErr w:type="spellStart"/>
      <w:r w:rsidR="00D938F4">
        <w:t>Samarpan</w:t>
      </w:r>
      <w:proofErr w:type="spellEnd"/>
      <w:r w:rsidR="00D938F4">
        <w:t xml:space="preserve"> Lindqvist</w:t>
      </w:r>
    </w:p>
    <w:p w:rsidR="00D938F4" w:rsidRDefault="00D938F4" w:rsidP="00F82F66">
      <w:pPr>
        <w:pStyle w:val="Liststycke"/>
        <w:numPr>
          <w:ilvl w:val="0"/>
          <w:numId w:val="15"/>
        </w:numPr>
        <w:tabs>
          <w:tab w:val="clear" w:pos="284"/>
        </w:tabs>
      </w:pPr>
      <w:r>
        <w:t xml:space="preserve">Suppleant, 2 år: </w:t>
      </w:r>
      <w:r>
        <w:tab/>
      </w:r>
      <w:r>
        <w:tab/>
        <w:t>Malin Larsson</w:t>
      </w:r>
    </w:p>
    <w:p w:rsidR="00D938F4" w:rsidRDefault="00D938F4" w:rsidP="00F82F66">
      <w:pPr>
        <w:pStyle w:val="Liststycke"/>
        <w:numPr>
          <w:ilvl w:val="0"/>
          <w:numId w:val="15"/>
        </w:numPr>
        <w:tabs>
          <w:tab w:val="clear" w:pos="284"/>
        </w:tabs>
      </w:pPr>
      <w:r>
        <w:t>Fyllnadsval suppleant, 1 år:</w:t>
      </w:r>
      <w:r>
        <w:tab/>
        <w:t>Irene Andersson</w:t>
      </w:r>
    </w:p>
    <w:p w:rsidR="00D938F4" w:rsidRDefault="00D938F4" w:rsidP="00F82F66">
      <w:pPr>
        <w:pStyle w:val="Liststycke"/>
        <w:numPr>
          <w:ilvl w:val="0"/>
          <w:numId w:val="15"/>
        </w:numPr>
        <w:tabs>
          <w:tab w:val="clear" w:pos="284"/>
        </w:tabs>
      </w:pPr>
      <w:r>
        <w:t xml:space="preserve">Revisor, 1 år: </w:t>
      </w:r>
      <w:r>
        <w:tab/>
      </w:r>
      <w:r>
        <w:tab/>
      </w:r>
      <w:r>
        <w:tab/>
        <w:t>Peter Gustavsson</w:t>
      </w:r>
    </w:p>
    <w:p w:rsidR="00D938F4" w:rsidRDefault="00D938F4" w:rsidP="00F82F66">
      <w:pPr>
        <w:pStyle w:val="Liststycke"/>
        <w:numPr>
          <w:ilvl w:val="0"/>
          <w:numId w:val="15"/>
        </w:numPr>
        <w:tabs>
          <w:tab w:val="clear" w:pos="284"/>
        </w:tabs>
      </w:pPr>
      <w:r>
        <w:t xml:space="preserve">Revisor, 1 år: </w:t>
      </w:r>
      <w:r>
        <w:tab/>
      </w:r>
      <w:r>
        <w:tab/>
      </w:r>
      <w:r>
        <w:tab/>
        <w:t>Ulrica Persson</w:t>
      </w:r>
    </w:p>
    <w:p w:rsidR="00D938F4" w:rsidRDefault="00D938F4" w:rsidP="00F82F66">
      <w:pPr>
        <w:pStyle w:val="Liststycke"/>
        <w:numPr>
          <w:ilvl w:val="0"/>
          <w:numId w:val="15"/>
        </w:numPr>
        <w:tabs>
          <w:tab w:val="clear" w:pos="284"/>
        </w:tabs>
      </w:pPr>
      <w:r>
        <w:t xml:space="preserve">Revisorssuppleant, 1 år: </w:t>
      </w:r>
      <w:r>
        <w:tab/>
      </w:r>
      <w:r w:rsidRPr="000B045F">
        <w:t xml:space="preserve">Åsa </w:t>
      </w:r>
      <w:proofErr w:type="spellStart"/>
      <w:r w:rsidRPr="000B045F">
        <w:t>Rönnings</w:t>
      </w:r>
      <w:proofErr w:type="spellEnd"/>
    </w:p>
    <w:p w:rsidR="00D938F4" w:rsidRDefault="00A1207B" w:rsidP="00D938F4">
      <w:pPr>
        <w:pStyle w:val="Liststycke"/>
        <w:tabs>
          <w:tab w:val="clear" w:pos="284"/>
        </w:tabs>
      </w:pPr>
      <w:r>
        <w:t>(Camilla Laursen och Emma Jonsson kvarstår ett år till)</w:t>
      </w:r>
    </w:p>
    <w:p w:rsidR="00D938F4" w:rsidRDefault="00D938F4" w:rsidP="00D938F4">
      <w:pPr>
        <w:pStyle w:val="Liststycke"/>
        <w:tabs>
          <w:tab w:val="clear" w:pos="284"/>
        </w:tabs>
      </w:pPr>
    </w:p>
    <w:p w:rsidR="00D938F4" w:rsidRDefault="00D938F4" w:rsidP="00D938F4">
      <w:pPr>
        <w:pStyle w:val="Liststycke"/>
        <w:tabs>
          <w:tab w:val="clear" w:pos="284"/>
        </w:tabs>
      </w:pPr>
      <w:r>
        <w:t xml:space="preserve">Ombud till </w:t>
      </w:r>
      <w:proofErr w:type="spellStart"/>
      <w:r>
        <w:t>SIF’s</w:t>
      </w:r>
      <w:proofErr w:type="spellEnd"/>
      <w:r>
        <w:t xml:space="preserve"> riksmöte: </w:t>
      </w:r>
      <w:r w:rsidRPr="00AA679A">
        <w:t>Johanna Bergeå</w:t>
      </w:r>
      <w:r w:rsidRPr="00020275">
        <w:rPr>
          <w:i/>
        </w:rPr>
        <w:t xml:space="preserve">, </w:t>
      </w:r>
      <w:r w:rsidRPr="006772BB">
        <w:t>Gunilla Jacobson</w:t>
      </w:r>
      <w:r w:rsidRPr="00020275">
        <w:rPr>
          <w:i/>
        </w:rPr>
        <w:t xml:space="preserve">, </w:t>
      </w:r>
      <w:r w:rsidRPr="00D21289">
        <w:t>Linn Westerdahl</w:t>
      </w:r>
      <w:r w:rsidRPr="00123828">
        <w:t>, Emma Jonsson</w:t>
      </w:r>
      <w:r w:rsidRPr="00020275">
        <w:rPr>
          <w:i/>
        </w:rPr>
        <w:t xml:space="preserve">. </w:t>
      </w:r>
      <w:r w:rsidRPr="00990C78">
        <w:t>Ersättare</w:t>
      </w:r>
      <w:r w:rsidR="00906D42">
        <w:rPr>
          <w:i/>
        </w:rPr>
        <w:t xml:space="preserve"> </w:t>
      </w:r>
      <w:r w:rsidR="00906D42" w:rsidRPr="00906D42">
        <w:t>Camilla Laursen</w:t>
      </w:r>
      <w:r>
        <w:t xml:space="preserve"> och Malin Larsson</w:t>
      </w:r>
    </w:p>
    <w:p w:rsidR="00273FE8" w:rsidRDefault="00273FE8" w:rsidP="00D938F4">
      <w:pPr>
        <w:pStyle w:val="Liststycke"/>
        <w:tabs>
          <w:tab w:val="clear" w:pos="284"/>
        </w:tabs>
      </w:pPr>
    </w:p>
    <w:p w:rsidR="00020275" w:rsidRDefault="000B045F" w:rsidP="00020275">
      <w:pPr>
        <w:tabs>
          <w:tab w:val="clear" w:pos="284"/>
        </w:tabs>
      </w:pPr>
      <w:r>
        <w:t xml:space="preserve">Vi har försökt att hitta medlemmar som vill ingå i kommande valberedning men i skrivande stund inte fått ja från någon. Alla medlemmar som vill bli valberedare uppmanas därför att anmäla sitt intresse på årsmötet. </w:t>
      </w:r>
    </w:p>
    <w:p w:rsidR="00816C2D" w:rsidRDefault="00816C2D" w:rsidP="00020275">
      <w:pPr>
        <w:tabs>
          <w:tab w:val="clear" w:pos="284"/>
        </w:tabs>
      </w:pPr>
    </w:p>
    <w:p w:rsidR="00816C2D" w:rsidRDefault="00816C2D" w:rsidP="00020275">
      <w:pPr>
        <w:tabs>
          <w:tab w:val="clear" w:pos="284"/>
        </w:tabs>
      </w:pPr>
      <w:r>
        <w:t xml:space="preserve">Det har varit jättekul att prata med så många glada människor som delat med sig av sina tankar. Vi tackar för förtroendet. </w:t>
      </w:r>
      <w:bookmarkStart w:id="0" w:name="_GoBack"/>
      <w:bookmarkEnd w:id="0"/>
    </w:p>
    <w:p w:rsidR="000B045F" w:rsidRDefault="000B045F" w:rsidP="00020275">
      <w:pPr>
        <w:tabs>
          <w:tab w:val="clear" w:pos="284"/>
        </w:tabs>
      </w:pPr>
    </w:p>
    <w:p w:rsidR="00020275" w:rsidRPr="00A37376" w:rsidRDefault="00655353" w:rsidP="00020275">
      <w:pPr>
        <w:tabs>
          <w:tab w:val="clear" w:pos="284"/>
        </w:tabs>
      </w:pPr>
      <w:r>
        <w:t>//</w:t>
      </w:r>
      <w:r w:rsidR="00020275">
        <w:t>Åsa Eriksson och Malin Larsson, avgående valberedning</w:t>
      </w:r>
    </w:p>
    <w:sectPr w:rsidR="00020275" w:rsidRPr="00A3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186619"/>
    <w:multiLevelType w:val="hybridMultilevel"/>
    <w:tmpl w:val="D6CAA9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40C9F"/>
    <w:multiLevelType w:val="hybridMultilevel"/>
    <w:tmpl w:val="3EA82DCC"/>
    <w:lvl w:ilvl="0" w:tplc="D49E4B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E6"/>
    <w:rsid w:val="00020275"/>
    <w:rsid w:val="0006043F"/>
    <w:rsid w:val="00072835"/>
    <w:rsid w:val="00094A50"/>
    <w:rsid w:val="000B045F"/>
    <w:rsid w:val="00123828"/>
    <w:rsid w:val="00273FE8"/>
    <w:rsid w:val="0028015F"/>
    <w:rsid w:val="00280BC7"/>
    <w:rsid w:val="002B7046"/>
    <w:rsid w:val="00386CC5"/>
    <w:rsid w:val="003E2FF8"/>
    <w:rsid w:val="00482F06"/>
    <w:rsid w:val="005315D0"/>
    <w:rsid w:val="00585C22"/>
    <w:rsid w:val="00655353"/>
    <w:rsid w:val="006772BB"/>
    <w:rsid w:val="006D3AF9"/>
    <w:rsid w:val="00712851"/>
    <w:rsid w:val="007149F6"/>
    <w:rsid w:val="007B109A"/>
    <w:rsid w:val="007B6A85"/>
    <w:rsid w:val="00816C2D"/>
    <w:rsid w:val="00874A67"/>
    <w:rsid w:val="008D3BE8"/>
    <w:rsid w:val="008F5C48"/>
    <w:rsid w:val="00906D42"/>
    <w:rsid w:val="0092434A"/>
    <w:rsid w:val="00925EF5"/>
    <w:rsid w:val="00980BA4"/>
    <w:rsid w:val="009855B9"/>
    <w:rsid w:val="00990C78"/>
    <w:rsid w:val="009A2122"/>
    <w:rsid w:val="00A1207B"/>
    <w:rsid w:val="00A37376"/>
    <w:rsid w:val="00AA679A"/>
    <w:rsid w:val="00B026D0"/>
    <w:rsid w:val="00B53F7D"/>
    <w:rsid w:val="00D21289"/>
    <w:rsid w:val="00D22C9F"/>
    <w:rsid w:val="00D66118"/>
    <w:rsid w:val="00D8468E"/>
    <w:rsid w:val="00D938F4"/>
    <w:rsid w:val="00DB091A"/>
    <w:rsid w:val="00DE3D8E"/>
    <w:rsid w:val="00E471E7"/>
    <w:rsid w:val="00EF7492"/>
    <w:rsid w:val="00F063C4"/>
    <w:rsid w:val="00F66E5F"/>
    <w:rsid w:val="00F82F66"/>
    <w:rsid w:val="00FB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E6B1"/>
  <w15:chartTrackingRefBased/>
  <w15:docId w15:val="{AA397886-5F09-4501-9FFE-1C7DEBB7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376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36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414ac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113</TotalTime>
  <Pages>1</Pages>
  <Words>412</Words>
  <Characters>2229</Characters>
  <Application>Microsoft Office Word</Application>
  <DocSecurity>0</DocSecurity>
  <Lines>51</Lines>
  <Paragraphs>33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Eriksson</dc:creator>
  <cp:keywords/>
  <dc:description/>
  <cp:lastModifiedBy>Åsa Eriksson</cp:lastModifiedBy>
  <cp:revision>18</cp:revision>
  <dcterms:created xsi:type="dcterms:W3CDTF">2021-01-20T19:48:00Z</dcterms:created>
  <dcterms:modified xsi:type="dcterms:W3CDTF">2021-01-22T10:28:00Z</dcterms:modified>
</cp:coreProperties>
</file>